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89" w:rsidRDefault="00410743">
      <w:pPr>
        <w:ind w:left="-1080" w:right="-874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臺北市景文高級中學</w:t>
      </w:r>
      <w:r>
        <w:rPr>
          <w:rFonts w:eastAsia="標楷體"/>
          <w:b/>
          <w:sz w:val="36"/>
          <w:szCs w:val="36"/>
          <w:u w:val="single"/>
        </w:rPr>
        <w:t xml:space="preserve">　　　</w:t>
      </w:r>
      <w:r>
        <w:rPr>
          <w:rFonts w:eastAsia="標楷體"/>
          <w:b/>
          <w:sz w:val="36"/>
          <w:szCs w:val="36"/>
        </w:rPr>
        <w:t>年度傑出校友推薦表</w:t>
      </w:r>
    </w:p>
    <w:p w:rsidR="00F95F89" w:rsidRDefault="00410743">
      <w:pPr>
        <w:snapToGrid w:val="0"/>
        <w:ind w:left="-1077" w:right="-873"/>
        <w:jc w:val="center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甲式：校友會、本校各行政單位或機關首長推薦適用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F95F89" w:rsidRDefault="00410743">
      <w:pPr>
        <w:wordWrap w:val="0"/>
        <w:snapToGrid w:val="0"/>
        <w:spacing w:before="180"/>
        <w:ind w:right="-930"/>
        <w:jc w:val="right"/>
        <w:rPr>
          <w:rFonts w:eastAsia="標楷體"/>
        </w:rPr>
      </w:pPr>
      <w:r>
        <w:rPr>
          <w:rFonts w:eastAsia="標楷體"/>
        </w:rPr>
        <w:t>填表日期：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　　月　　日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010"/>
        <w:gridCol w:w="691"/>
        <w:gridCol w:w="252"/>
        <w:gridCol w:w="741"/>
        <w:gridCol w:w="1275"/>
        <w:gridCol w:w="709"/>
        <w:gridCol w:w="284"/>
        <w:gridCol w:w="992"/>
        <w:gridCol w:w="555"/>
        <w:gridCol w:w="721"/>
        <w:gridCol w:w="725"/>
        <w:gridCol w:w="958"/>
      </w:tblGrid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推薦類別</w:t>
            </w:r>
          </w:p>
        </w:tc>
        <w:tc>
          <w:tcPr>
            <w:tcW w:w="8913" w:type="dxa"/>
            <w:gridSpan w:val="1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教學類　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行政類　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學術類　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才藝類</w:t>
            </w:r>
            <w:r>
              <w:rPr>
                <w:rFonts w:eastAsia="標楷體"/>
                <w:sz w:val="32"/>
                <w:szCs w:val="32"/>
              </w:rPr>
              <w:t xml:space="preserve">　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工商類　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服務類</w:t>
            </w: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畢業科年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ind w:left="1960" w:hanging="196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　　　科　　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受推薦校友照片</w:t>
            </w:r>
          </w:p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（個人照）</w:t>
            </w: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其他學歷</w:t>
            </w:r>
          </w:p>
        </w:tc>
        <w:tc>
          <w:tcPr>
            <w:tcW w:w="69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經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9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 w:val="21"/>
                <w:szCs w:val="21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 w:rsidR="00F95F89" w:rsidRDefault="00410743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傑出優良</w:t>
            </w:r>
          </w:p>
          <w:p w:rsidR="00F95F89" w:rsidRDefault="0041074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事蹟與貢獻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</w:p>
          <w:p w:rsidR="00F95F89" w:rsidRDefault="00410743">
            <w:pPr>
              <w:spacing w:line="40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  <w:tc>
          <w:tcPr>
            <w:tcW w:w="89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回饋參與母校相關事務</w:t>
            </w: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</w:p>
          <w:p w:rsidR="00F95F89" w:rsidRDefault="00410743">
            <w:pPr>
              <w:spacing w:line="40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  <w:tc>
          <w:tcPr>
            <w:tcW w:w="8913" w:type="dxa"/>
            <w:gridSpan w:val="1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:rsidR="00F95F89" w:rsidRDefault="00410743">
            <w:pPr>
              <w:snapToGrid w:val="0"/>
              <w:spacing w:line="48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(</w:t>
            </w:r>
            <w:r>
              <w:rPr>
                <w:rFonts w:eastAsia="標楷體"/>
                <w:color w:val="FF0000"/>
                <w:sz w:val="20"/>
                <w:szCs w:val="28"/>
              </w:rPr>
              <w:t>主管或首長</w:t>
            </w:r>
            <w:r>
              <w:rPr>
                <w:rFonts w:eastAsia="標楷體"/>
                <w:color w:val="FF0000"/>
                <w:sz w:val="20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單位及職稱</w:t>
            </w:r>
          </w:p>
        </w:tc>
        <w:tc>
          <w:tcPr>
            <w:tcW w:w="7212" w:type="dxa"/>
            <w:gridSpan w:val="10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72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1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確認事項</w:t>
            </w:r>
          </w:p>
        </w:tc>
        <w:tc>
          <w:tcPr>
            <w:tcW w:w="8913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pacing w:line="48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推薦人已徵得受推薦人同意接受推薦與表揚：是</w:t>
            </w: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  <w:sz w:val="28"/>
              </w:rPr>
              <w:t xml:space="preserve">　　</w:t>
            </w:r>
            <w:proofErr w:type="gramStart"/>
            <w:r>
              <w:rPr>
                <w:rFonts w:eastAsia="標楷體"/>
                <w:b/>
                <w:sz w:val="28"/>
              </w:rPr>
              <w:t>否</w:t>
            </w:r>
            <w:proofErr w:type="gramEnd"/>
            <w:r>
              <w:rPr>
                <w:rFonts w:eastAsia="標楷體"/>
                <w:b/>
                <w:sz w:val="28"/>
              </w:rPr>
              <w:t>□</w:t>
            </w: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自傳</w:t>
            </w:r>
          </w:p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300</w:t>
            </w:r>
            <w:r>
              <w:rPr>
                <w:rFonts w:eastAsia="標楷體"/>
                <w:sz w:val="28"/>
              </w:rPr>
              <w:t>字內）</w:t>
            </w:r>
          </w:p>
        </w:tc>
        <w:tc>
          <w:tcPr>
            <w:tcW w:w="89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95F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41074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證明文件</w:t>
            </w:r>
          </w:p>
        </w:tc>
        <w:tc>
          <w:tcPr>
            <w:tcW w:w="8913" w:type="dxa"/>
            <w:gridSpan w:val="1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F89" w:rsidRDefault="00F95F89">
            <w:pPr>
              <w:spacing w:line="480" w:lineRule="exact"/>
              <w:ind w:right="-874"/>
              <w:jc w:val="center"/>
              <w:rPr>
                <w:rFonts w:eastAsia="標楷體"/>
                <w:sz w:val="28"/>
              </w:rPr>
            </w:pPr>
          </w:p>
        </w:tc>
      </w:tr>
    </w:tbl>
    <w:p w:rsidR="00F95F89" w:rsidRDefault="00410743">
      <w:pPr>
        <w:ind w:right="-874"/>
        <w:jc w:val="center"/>
      </w:pPr>
      <w:r>
        <w:rPr>
          <w:rFonts w:eastAsia="標楷體"/>
          <w:color w:val="FF0000"/>
          <w:szCs w:val="24"/>
        </w:rPr>
        <w:t>*</w:t>
      </w:r>
      <w:r>
        <w:rPr>
          <w:rFonts w:eastAsia="標楷體"/>
          <w:color w:val="FF0000"/>
          <w:szCs w:val="24"/>
        </w:rPr>
        <w:t>上列表格不足可自行延伸</w:t>
      </w:r>
      <w:r>
        <w:rPr>
          <w:rFonts w:eastAsia="標楷體"/>
          <w:color w:val="FF0000"/>
          <w:szCs w:val="24"/>
        </w:rPr>
        <w:t>*</w:t>
      </w:r>
    </w:p>
    <w:sectPr w:rsidR="00F95F89" w:rsidSect="008E1B05">
      <w:footerReference w:type="default" r:id="rId6"/>
      <w:pgSz w:w="11906" w:h="16838"/>
      <w:pgMar w:top="426" w:right="1797" w:bottom="284" w:left="1797" w:header="283" w:footer="283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43" w:rsidRDefault="00410743">
      <w:r>
        <w:separator/>
      </w:r>
    </w:p>
  </w:endnote>
  <w:endnote w:type="continuationSeparator" w:id="0">
    <w:p w:rsidR="00410743" w:rsidRDefault="004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BA" w:rsidRDefault="004107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43" w:rsidRDefault="00410743">
      <w:r>
        <w:rPr>
          <w:color w:val="000000"/>
        </w:rPr>
        <w:separator/>
      </w:r>
    </w:p>
  </w:footnote>
  <w:footnote w:type="continuationSeparator" w:id="0">
    <w:p w:rsidR="00410743" w:rsidRDefault="0041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5F89"/>
    <w:rsid w:val="00410743"/>
    <w:rsid w:val="008E1B05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F1123-90EE-4016-8472-500EA88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strike w:val="0"/>
      <w:dstrike w:val="0"/>
      <w:color w:val="337AB7"/>
      <w:u w:val="none"/>
      <w:shd w:val="clear" w:color="auto" w:fill="auto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國立彰化師範大學第一屆「傑出校友」推薦表</dc:title>
  <dc:creator>hello</dc:creator>
  <cp:lastModifiedBy>吳嘉軒</cp:lastModifiedBy>
  <cp:revision>2</cp:revision>
  <cp:lastPrinted>2019-04-24T09:21:00Z</cp:lastPrinted>
  <dcterms:created xsi:type="dcterms:W3CDTF">2021-03-24T07:48:00Z</dcterms:created>
  <dcterms:modified xsi:type="dcterms:W3CDTF">2021-03-24T07:48:00Z</dcterms:modified>
</cp:coreProperties>
</file>